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07623B" w:rsidRPr="00C236B3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Pr="00C236B3" w:rsidRDefault="00990C8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2848" behindDoc="1" locked="0" layoutInCell="1" allowOverlap="0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7809" w:rsidRDefault="009B7D92" w:rsidP="007F75D6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Žiadosť o zníženie, odpus</w:t>
            </w:r>
            <w:r w:rsidR="007F75D6" w:rsidRPr="00A47809">
              <w:rPr>
                <w:rFonts w:asciiTheme="minorHAnsi" w:hAnsiTheme="minorHAnsi" w:cstheme="minorHAnsi"/>
                <w:b/>
                <w:bCs/>
                <w:caps/>
              </w:rPr>
              <w:t>TENIE</w:t>
            </w: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 xml:space="preserve">, vrátenie </w:t>
            </w:r>
          </w:p>
          <w:p w:rsidR="0007623B" w:rsidRPr="00A47809" w:rsidRDefault="009B7D92" w:rsidP="007F7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Pr="00C236B3" w:rsidRDefault="0007623B" w:rsidP="00795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E365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795465" w:rsidRPr="00C236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35EA" w:rsidRPr="00C236B3" w:rsidTr="00380AA1">
        <w:trPr>
          <w:cantSplit/>
          <w:trHeight w:hRule="exact" w:val="1394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C236B3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10206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"/>
              <w:gridCol w:w="1381"/>
              <w:gridCol w:w="3126"/>
              <w:gridCol w:w="709"/>
              <w:gridCol w:w="1420"/>
              <w:gridCol w:w="1245"/>
              <w:gridCol w:w="1729"/>
            </w:tblGrid>
            <w:tr w:rsidR="00E36535" w:rsidRPr="00C236B3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D23CF4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Meno a priezvisko žiadateľa: 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36EEE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bookmarkStart w:id="0" w:name="_GoBack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bookmarkEnd w:id="0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Stupeň štúdia: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1" w:name="Text3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36535" w:rsidRPr="00C236B3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722B8">
                  <w:pPr>
                    <w:spacing w:before="40"/>
                    <w:ind w:left="13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" w:name="Text1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študijného programu: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Text10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D27A64" w:rsidRDefault="00E36535" w:rsidP="00132C79">
                  <w:pPr>
                    <w:ind w:left="1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Rok štúdia:</w:t>
                  </w:r>
                  <w:r w:rsidRPr="00D27A6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722B8">
                  <w:pPr>
                    <w:ind w:firstLine="14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4" w:name="Text9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Kontaktná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adresa žiadateľa: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:rsidTr="00E36535">
              <w:trPr>
                <w:trHeight w:val="724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6E2FA3">
                  <w:pPr>
                    <w:spacing w:before="40"/>
                    <w:ind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 súlade s § 92, ods. 18 zák. č. 131/2002 Z. z. o vysokých školách a o zmene a doplnení niektorých zákonov v znení neskorších predpisov, ako aj § 12, ods. 7 Štatútu TUKE</w:t>
                  </w:r>
                </w:p>
                <w:p w:rsidR="00E36535" w:rsidRPr="00C236B3" w:rsidRDefault="00E36535" w:rsidP="00F1355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žiadam o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:</w:t>
                  </w:r>
                </w:p>
              </w:tc>
            </w:tr>
            <w:tr w:rsidR="00E36535" w:rsidRPr="00C236B3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B57007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1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Začiarkov2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Odloženie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termínu splatnosti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čiarkov4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8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Vrátenie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zaplateného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A43CDD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za súbežné štúdium / nadštandardnú dĺžku štúdia / externé štúdium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3</w:t>
                  </w:r>
                </w:p>
                <w:p w:rsidR="00E36535" w:rsidRPr="00192504" w:rsidRDefault="00E36535" w:rsidP="00E704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36535" w:rsidRPr="00C236B3" w:rsidRDefault="00E36535" w:rsidP="00C84D01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v 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9" w:name="Text21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  <w:bookmarkEnd w:id="9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/20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:rsidTr="001666A6">
              <w:trPr>
                <w:trHeight w:val="398"/>
              </w:trPr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D23CF4">
                  <w:pPr>
                    <w:ind w:firstLine="18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5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Začiarkov6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7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:rsidTr="00E36535">
              <w:trPr>
                <w:trHeight w:val="60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:rsidTr="00E36535">
              <w:trPr>
                <w:trHeight w:hRule="exact" w:val="409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Slovné zdôvodnenie žiadosti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E36535" w:rsidRPr="00C236B3" w:rsidTr="00E36535">
              <w:trPr>
                <w:trHeight w:hRule="exact" w:val="2018"/>
              </w:trPr>
              <w:tc>
                <w:tcPr>
                  <w:tcW w:w="1020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535" w:rsidRPr="00C236B3" w:rsidRDefault="00E36535" w:rsidP="008F3A8B">
                  <w:pPr>
                    <w:spacing w:before="60" w:after="80"/>
                    <w:ind w:left="181" w:right="226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3" w:name="Text22"/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</w:tr>
          </w:tbl>
          <w:p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</w:p>
          <w:p w:rsidR="00566127" w:rsidRPr="00D27A64" w:rsidRDefault="003A7389" w:rsidP="00192504">
            <w:pPr>
              <w:ind w:firstLine="4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Súhlas dotknutej osoby 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so sprac</w:t>
            </w: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ním osobných údajov:</w:t>
            </w:r>
          </w:p>
          <w:p w:rsidR="00566127" w:rsidRPr="00D27A64" w:rsidRDefault="003A7389" w:rsidP="00192504">
            <w:pPr>
              <w:spacing w:before="40"/>
              <w:ind w:left="49" w:right="7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 súlade s Nariadením Európskeho parlamentu a Rady (EÚ) z 27.4.2016 o ochrane fyzických osôb pri spracúvaní osobných údajov a o voľnom pohybe takýchto údajov, ktorým sa ruší smernica 95/46/ES týmto vyjadrujem Technickej univerzite v</w:t>
            </w:r>
            <w:r w:rsidR="00E3653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Košiciach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súhlas so sprac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ním osobných údajov a to v rozsahu uvedenom v tejto žiadosti a jej prislúchajúcich prílohách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podľa bodu 9 a 10 Metodického pokynu k zníženiu, odpusteniu, odloženiu termínu splatnosti alebo vráteniu školného, Príloha č. 32 OS Vzdelávanie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:rsidR="00566127" w:rsidRDefault="0056612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F57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Košiciach dňa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bookmarkStart w:id="14" w:name="Text11"/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Podpis žiadateľa</w:t>
            </w:r>
            <w:r w:rsidR="00566127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 w:rsidR="0056612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566127" w:rsidRPr="00C236B3" w:rsidRDefault="00566127" w:rsidP="00566127">
            <w:pPr>
              <w:ind w:left="130" w:right="190" w:hanging="79"/>
              <w:jc w:val="right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______________________________    </w:t>
            </w:r>
          </w:p>
          <w:p w:rsidR="00380AA1" w:rsidRDefault="00380AA1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:rsidR="00C66C3B" w:rsidRPr="00C236B3" w:rsidRDefault="00C42E70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</w:t>
            </w:r>
          </w:p>
          <w:p w:rsidR="00576807" w:rsidRPr="00E62D46" w:rsidRDefault="000839BA" w:rsidP="00FD3517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Vyberte jednu z možností.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Možné dôvody na zníženie, odpustenie, vrátenie školného a odloženie termínu jeho splatnosti 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sú bližšie popísané 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v bod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>och 3, 4, 5 a 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Metodického pokynu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k zníženiu, odpusteniu, odloženiu termínu splatnosti alebo vráteniu školného, Príloha č. </w:t>
            </w:r>
            <w:r w:rsidR="00D23CF4" w:rsidRPr="00E62D4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141D2" w:rsidRPr="00E62D4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:rsidR="002F7B35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Dôvody </w:t>
            </w:r>
            <w:r w:rsidR="00063FD0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žiadosti 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uveďte v časti Slovné zdôvodnenie žiadosti.</w:t>
            </w:r>
          </w:p>
          <w:p w:rsidR="000839BA" w:rsidRPr="00E62D46" w:rsidRDefault="002F7B35" w:rsidP="00D23CF4">
            <w:pPr>
              <w:ind w:left="13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0839BA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Nevhodné prečiarknite.</w:t>
            </w:r>
          </w:p>
          <w:p w:rsidR="006C3ADC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6C3ADC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E36535" w:rsidRPr="00C236B3" w:rsidRDefault="002F7B35" w:rsidP="00380AA1">
            <w:pPr>
              <w:ind w:left="193" w:hanging="142"/>
              <w:rPr>
                <w:rFonts w:asciiTheme="minorHAnsi" w:hAnsiTheme="minorHAnsi" w:cstheme="minorHAnsi"/>
                <w:sz w:val="20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B4335E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616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54097" w:rsidRPr="00E62D46">
              <w:rPr>
                <w:rFonts w:asciiTheme="minorHAnsi" w:hAnsiTheme="minorHAnsi" w:cstheme="minorHAnsi"/>
                <w:sz w:val="16"/>
                <w:szCs w:val="16"/>
              </w:rPr>
              <w:t>veďte zdôvodnenie žiadosti podľa vlastného uváženia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795465" w:rsidRPr="00192504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</w:t>
      </w:r>
      <w:r w:rsidR="0036135F" w:rsidRPr="00192504">
        <w:rPr>
          <w:rFonts w:asciiTheme="minorHAnsi" w:hAnsiTheme="minorHAnsi" w:cstheme="minorHAnsi"/>
          <w:sz w:val="20"/>
          <w:szCs w:val="20"/>
        </w:rPr>
        <w:t>OS</w:t>
      </w:r>
      <w:r w:rsidRPr="00192504">
        <w:rPr>
          <w:rFonts w:asciiTheme="minorHAnsi" w:hAnsiTheme="minorHAnsi" w:cstheme="minorHAnsi"/>
          <w:sz w:val="20"/>
          <w:szCs w:val="20"/>
        </w:rPr>
        <w:t>/TUKE/</w:t>
      </w:r>
      <w:r w:rsidR="00291D18" w:rsidRPr="00192504">
        <w:rPr>
          <w:rFonts w:asciiTheme="minorHAnsi" w:hAnsiTheme="minorHAnsi" w:cstheme="minorHAnsi"/>
          <w:sz w:val="20"/>
          <w:szCs w:val="20"/>
        </w:rPr>
        <w:t>H1/01</w:t>
      </w:r>
      <w:r w:rsidR="00EB222B" w:rsidRPr="00192504">
        <w:rPr>
          <w:rFonts w:asciiTheme="minorHAnsi" w:hAnsiTheme="minorHAnsi" w:cstheme="minorHAnsi"/>
          <w:sz w:val="20"/>
          <w:szCs w:val="20"/>
        </w:rPr>
        <w:t>-0</w:t>
      </w:r>
      <w:r w:rsidR="00B24622" w:rsidRPr="00192504">
        <w:rPr>
          <w:rFonts w:asciiTheme="minorHAnsi" w:hAnsiTheme="minorHAnsi" w:cstheme="minorHAnsi"/>
          <w:sz w:val="20"/>
          <w:szCs w:val="20"/>
        </w:rPr>
        <w:t>3</w:t>
      </w:r>
      <w:r w:rsidR="002750A6" w:rsidRPr="00192504">
        <w:rPr>
          <w:rFonts w:asciiTheme="minorHAnsi" w:hAnsiTheme="minorHAnsi" w:cstheme="minorHAnsi"/>
          <w:sz w:val="20"/>
          <w:szCs w:val="20"/>
        </w:rPr>
        <w:t>/1</w:t>
      </w:r>
      <w:r w:rsidR="00553B2A" w:rsidRPr="00192504">
        <w:rPr>
          <w:rFonts w:asciiTheme="minorHAnsi" w:hAnsiTheme="minorHAnsi" w:cstheme="minorHAnsi"/>
          <w:sz w:val="20"/>
          <w:szCs w:val="20"/>
        </w:rPr>
        <w:t>7</w:t>
      </w:r>
      <w:r w:rsidR="002750A6" w:rsidRPr="00192504">
        <w:rPr>
          <w:rFonts w:asciiTheme="minorHAnsi" w:hAnsiTheme="minorHAnsi" w:cstheme="minorHAnsi"/>
          <w:sz w:val="20"/>
          <w:szCs w:val="20"/>
        </w:rPr>
        <w:t>-0</w:t>
      </w:r>
      <w:r w:rsidR="00536EEE" w:rsidRPr="00192504">
        <w:rPr>
          <w:rFonts w:asciiTheme="minorHAnsi" w:hAnsiTheme="minorHAnsi" w:cstheme="minorHAnsi"/>
          <w:sz w:val="20"/>
          <w:szCs w:val="2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795465" w:rsidRPr="00C236B3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5465" w:rsidRPr="00C236B3" w:rsidRDefault="00990C8F" w:rsidP="006540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4896" behindDoc="1" locked="0" layoutInCell="1" allowOverlap="0" wp14:anchorId="48E17440" wp14:editId="0C358FEC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Pr="00990C8F" w:rsidRDefault="00795465" w:rsidP="00654097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 xml:space="preserve">Žiadosť o zníženie, </w:t>
            </w:r>
            <w:r w:rsidR="009F4FD6"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>odpusTENIE</w:t>
            </w:r>
            <w:r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Pr="00C236B3" w:rsidRDefault="00795465" w:rsidP="00795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380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2/2</w:t>
            </w:r>
          </w:p>
        </w:tc>
      </w:tr>
      <w:tr w:rsidR="00795465" w:rsidRPr="00C236B3" w:rsidTr="00380AA1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380AA1" w:rsidRPr="00C236B3" w:rsidTr="00F21E89">
              <w:trPr>
                <w:trHeight w:hRule="exact" w:val="577"/>
              </w:trPr>
              <w:tc>
                <w:tcPr>
                  <w:tcW w:w="102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VYJADRENIE DEKANA:</w:t>
                  </w:r>
                </w:p>
              </w:tc>
            </w:tr>
            <w:tr w:rsidR="00380AA1" w:rsidRPr="00C236B3" w:rsidTr="00F21E89">
              <w:trPr>
                <w:trHeight w:val="524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3B3042" w:rsidRDefault="00380AA1" w:rsidP="00380AA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odporúčam / neodporúčam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380AA1" w:rsidRPr="00C236B3" w:rsidTr="00F21E89">
              <w:trPr>
                <w:trHeight w:val="439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Návrh dekana fakulty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Začiarkov9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0967A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zníženie školného na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0967A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odpustenie školného.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1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0967A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zaplatenie školného v splátkach.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Začiarkov12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0967A6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vrátenie zaplateného školného vo výške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380AA1" w:rsidRPr="00C236B3" w:rsidTr="00F21E89">
              <w:trPr>
                <w:trHeight w:val="1248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30" w:hanging="81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1" w:name="Text20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má / nemá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štatút študenta so špecifickými potrebami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dosiahol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5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vážený študijný prieme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absolvuje štátnu skúšku a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predmet / predmety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380AA1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podpis a pečiatka študijného oddelenia</w:t>
                  </w:r>
                </w:p>
              </w:tc>
            </w:tr>
            <w:tr w:rsidR="00380AA1" w:rsidRPr="00C236B3" w:rsidTr="00F21E89">
              <w:trPr>
                <w:trHeight w:val="990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 Košiciach dňa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dekana</w:t>
                  </w:r>
                </w:p>
              </w:tc>
            </w:tr>
            <w:tr w:rsidR="00380AA1" w:rsidRPr="00C236B3" w:rsidTr="00F21E89">
              <w:trPr>
                <w:trHeight w:hRule="exact" w:val="594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VYJADRENIE REKTORA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380AA1" w:rsidRPr="00C236B3" w:rsidTr="00F21E89">
              <w:trPr>
                <w:trHeight w:hRule="exact" w:val="588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ind w:firstLine="19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Žiadosť zamietam.</w:t>
                  </w:r>
                </w:p>
              </w:tc>
            </w:tr>
            <w:tr w:rsidR="00380AA1" w:rsidRPr="00C236B3" w:rsidTr="00F21E89">
              <w:trPr>
                <w:trHeight w:hRule="exact" w:val="566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Znižujem žiadateľovi školné na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  ,- EUR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(slovom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).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Odpúšťam žiadateľovi školné.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Začiarkov8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81" w:right="221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Povoľujem uhradiť školné v splátkach. Žiadateľ uhradí 50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 do 31. októbra a zvyšných 50</w:t>
                  </w:r>
                  <w:r w:rsidR="0053015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 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školného do 31. januára aktuálneho akademického roka, v ktorom mu vznikla povinnosť uhradiť školné.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0967A6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vrátenie zaplateného školného vo výške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školného.</w:t>
                  </w:r>
                </w:p>
              </w:tc>
            </w:tr>
            <w:tr w:rsidR="00380AA1" w:rsidRPr="00C236B3" w:rsidTr="00F21E89">
              <w:trPr>
                <w:trHeight w:hRule="exact" w:val="1257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V Košiciach dňa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rektora</w:t>
                  </w:r>
                </w:p>
              </w:tc>
            </w:tr>
          </w:tbl>
          <w:p w:rsidR="002709D3" w:rsidRPr="00C236B3" w:rsidRDefault="00C42E70" w:rsidP="00654097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:rsidR="00795465" w:rsidRPr="00E62D46" w:rsidRDefault="00795465" w:rsidP="00E63CF5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709D3" w:rsidRPr="00E62D46">
              <w:rPr>
                <w:rFonts w:asciiTheme="minorHAnsi" w:hAnsiTheme="minorHAnsi" w:cstheme="minorHAnsi"/>
                <w:sz w:val="16"/>
                <w:szCs w:val="16"/>
              </w:rPr>
              <w:t>Nevhodné prečiarknite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60A47" w:rsidRPr="00E62D46" w:rsidRDefault="00795465" w:rsidP="00E63CF5">
            <w:pPr>
              <w:ind w:left="191" w:right="19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="002709D3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Možné dôvody na zníženie, odpustenie, vrátenie školného a odloženie termínu jeho splatnosti sú bližšie popísané v bodoch 3, 4, 5 a </w:t>
            </w:r>
            <w:r w:rsidR="00335A7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Metodického pokynu k zníženiu, odpusteniu, odloženiu termínu splatnosti alebo vráteniu školného, Príloha č. </w:t>
            </w:r>
            <w:r w:rsidR="00D23CF4" w:rsidRPr="00E62D4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7F270A" w:rsidRPr="00E62D4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335A7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:rsidR="002141D2" w:rsidRPr="00E62D46" w:rsidRDefault="00C42E70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D27A6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Vypĺňať </w:t>
            </w:r>
            <w:r w:rsidR="00A370C1" w:rsidRPr="00D27A6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iba</w:t>
            </w:r>
            <w:r w:rsidR="00A370C1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D27A64">
              <w:rPr>
                <w:rFonts w:asciiTheme="minorHAnsi" w:hAnsiTheme="minorHAnsi" w:cstheme="minorHAnsi"/>
                <w:sz w:val="16"/>
                <w:szCs w:val="16"/>
              </w:rPr>
              <w:t>v prípade potreby podľa dôvodu žiadosti.</w:t>
            </w:r>
            <w:r w:rsidR="00212B21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Potvrdiť </w:t>
            </w:r>
            <w:r w:rsidR="00212B21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správnosť údajov pečiatkou a podpisom študijného oddelenia </w:t>
            </w:r>
            <w:r w:rsidR="00EF2410" w:rsidRPr="00E62D46">
              <w:rPr>
                <w:rFonts w:asciiTheme="minorHAnsi" w:hAnsiTheme="minorHAnsi" w:cstheme="minorHAnsi"/>
                <w:sz w:val="16"/>
                <w:szCs w:val="16"/>
              </w:rPr>
              <w:t>fakulty</w:t>
            </w:r>
            <w:r w:rsidR="00212B21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95465" w:rsidRPr="00C236B3" w:rsidRDefault="00A5403B" w:rsidP="002141D2">
            <w:pPr>
              <w:spacing w:after="40"/>
              <w:ind w:left="130" w:right="193" w:hanging="79"/>
              <w:rPr>
                <w:rFonts w:asciiTheme="minorHAnsi" w:hAnsiTheme="minorHAnsi" w:cstheme="minorHAnsi"/>
                <w:sz w:val="18"/>
                <w:szCs w:val="18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2141D2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2F4A" w:rsidRPr="00E62D46">
              <w:rPr>
                <w:rFonts w:asciiTheme="minorHAnsi" w:hAnsiTheme="minorHAnsi" w:cstheme="minorHAnsi"/>
                <w:sz w:val="16"/>
                <w:szCs w:val="16"/>
              </w:rPr>
              <w:t>Vyberte jednu z možností.</w:t>
            </w:r>
          </w:p>
        </w:tc>
      </w:tr>
    </w:tbl>
    <w:p w:rsidR="00795465" w:rsidRPr="008B0972" w:rsidRDefault="00291D18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8B0972">
        <w:rPr>
          <w:rFonts w:asciiTheme="minorHAnsi" w:hAnsiTheme="minorHAnsi" w:cstheme="minorHAnsi"/>
          <w:sz w:val="20"/>
          <w:szCs w:val="20"/>
        </w:rPr>
        <w:t>F-OS/TUKE/H1/01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F47CF5" w:rsidRPr="008B0972">
        <w:rPr>
          <w:rFonts w:asciiTheme="minorHAnsi" w:hAnsiTheme="minorHAnsi" w:cstheme="minorHAnsi"/>
          <w:sz w:val="20"/>
          <w:szCs w:val="20"/>
        </w:rPr>
        <w:t>3</w:t>
      </w:r>
      <w:r w:rsidR="00D23CF4" w:rsidRPr="008B0972">
        <w:rPr>
          <w:rFonts w:asciiTheme="minorHAnsi" w:hAnsiTheme="minorHAnsi" w:cstheme="minorHAnsi"/>
          <w:sz w:val="20"/>
          <w:szCs w:val="20"/>
        </w:rPr>
        <w:t>/1</w:t>
      </w:r>
      <w:r w:rsidR="00797B5A" w:rsidRPr="008B0972">
        <w:rPr>
          <w:rFonts w:asciiTheme="minorHAnsi" w:hAnsiTheme="minorHAnsi" w:cstheme="minorHAnsi"/>
          <w:sz w:val="20"/>
          <w:szCs w:val="20"/>
        </w:rPr>
        <w:t>7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C236B3" w:rsidRPr="008B0972">
        <w:rPr>
          <w:rFonts w:asciiTheme="minorHAnsi" w:hAnsiTheme="minorHAnsi" w:cstheme="minorHAnsi"/>
          <w:sz w:val="20"/>
          <w:szCs w:val="20"/>
        </w:rPr>
        <w:t>2</w:t>
      </w:r>
    </w:p>
    <w:sectPr w:rsidR="00795465" w:rsidRPr="008B0972" w:rsidSect="00380AA1">
      <w:footnotePr>
        <w:pos w:val="beneathText"/>
      </w:footnotePr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A6" w:rsidRDefault="000967A6">
      <w:r>
        <w:separator/>
      </w:r>
    </w:p>
  </w:endnote>
  <w:endnote w:type="continuationSeparator" w:id="0">
    <w:p w:rsidR="000967A6" w:rsidRDefault="0009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A6" w:rsidRDefault="000967A6">
      <w:r>
        <w:separator/>
      </w:r>
    </w:p>
  </w:footnote>
  <w:footnote w:type="continuationSeparator" w:id="0">
    <w:p w:rsidR="000967A6" w:rsidRDefault="0009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63FD0"/>
    <w:rsid w:val="0006709C"/>
    <w:rsid w:val="0007623B"/>
    <w:rsid w:val="000839BA"/>
    <w:rsid w:val="0008616D"/>
    <w:rsid w:val="00095B0F"/>
    <w:rsid w:val="000967A6"/>
    <w:rsid w:val="000A2BAE"/>
    <w:rsid w:val="000E7B62"/>
    <w:rsid w:val="000F0341"/>
    <w:rsid w:val="000F37CC"/>
    <w:rsid w:val="0011037B"/>
    <w:rsid w:val="001136C0"/>
    <w:rsid w:val="00122482"/>
    <w:rsid w:val="00132C79"/>
    <w:rsid w:val="001350F5"/>
    <w:rsid w:val="00142C23"/>
    <w:rsid w:val="001553F2"/>
    <w:rsid w:val="00162D89"/>
    <w:rsid w:val="00162EF1"/>
    <w:rsid w:val="001666A6"/>
    <w:rsid w:val="00185F8B"/>
    <w:rsid w:val="001917F0"/>
    <w:rsid w:val="00192504"/>
    <w:rsid w:val="00194ED9"/>
    <w:rsid w:val="001D5A07"/>
    <w:rsid w:val="001F5720"/>
    <w:rsid w:val="001F57D0"/>
    <w:rsid w:val="00200362"/>
    <w:rsid w:val="00212B21"/>
    <w:rsid w:val="002141D2"/>
    <w:rsid w:val="00231228"/>
    <w:rsid w:val="00236CC3"/>
    <w:rsid w:val="002709D3"/>
    <w:rsid w:val="002750A6"/>
    <w:rsid w:val="002872E2"/>
    <w:rsid w:val="00291D18"/>
    <w:rsid w:val="00297967"/>
    <w:rsid w:val="002A231B"/>
    <w:rsid w:val="002E30F0"/>
    <w:rsid w:val="002E6CE1"/>
    <w:rsid w:val="002F3BA0"/>
    <w:rsid w:val="002F7B35"/>
    <w:rsid w:val="00324F72"/>
    <w:rsid w:val="00331254"/>
    <w:rsid w:val="00334FB5"/>
    <w:rsid w:val="00335A75"/>
    <w:rsid w:val="00336D2C"/>
    <w:rsid w:val="00360A47"/>
    <w:rsid w:val="0036135F"/>
    <w:rsid w:val="00364BCB"/>
    <w:rsid w:val="0037246C"/>
    <w:rsid w:val="0037635E"/>
    <w:rsid w:val="00380AA1"/>
    <w:rsid w:val="003A491F"/>
    <w:rsid w:val="003A7389"/>
    <w:rsid w:val="003B3042"/>
    <w:rsid w:val="003E7DA0"/>
    <w:rsid w:val="003F0769"/>
    <w:rsid w:val="00400A62"/>
    <w:rsid w:val="004220F6"/>
    <w:rsid w:val="00450FB1"/>
    <w:rsid w:val="004534E2"/>
    <w:rsid w:val="00461D1A"/>
    <w:rsid w:val="00473E5D"/>
    <w:rsid w:val="004950FE"/>
    <w:rsid w:val="004D4787"/>
    <w:rsid w:val="004D4F1A"/>
    <w:rsid w:val="0050510A"/>
    <w:rsid w:val="00530152"/>
    <w:rsid w:val="00536EEE"/>
    <w:rsid w:val="005435D6"/>
    <w:rsid w:val="00553B2A"/>
    <w:rsid w:val="00555A0A"/>
    <w:rsid w:val="0056406C"/>
    <w:rsid w:val="00566127"/>
    <w:rsid w:val="005722B8"/>
    <w:rsid w:val="00576807"/>
    <w:rsid w:val="0059206D"/>
    <w:rsid w:val="005B6953"/>
    <w:rsid w:val="005E469E"/>
    <w:rsid w:val="00604D2F"/>
    <w:rsid w:val="006211B2"/>
    <w:rsid w:val="006420AC"/>
    <w:rsid w:val="00654097"/>
    <w:rsid w:val="006640CE"/>
    <w:rsid w:val="0066570D"/>
    <w:rsid w:val="006719A5"/>
    <w:rsid w:val="006776FC"/>
    <w:rsid w:val="006A122C"/>
    <w:rsid w:val="006C3ADC"/>
    <w:rsid w:val="006D7463"/>
    <w:rsid w:val="006D7CCB"/>
    <w:rsid w:val="006E2FA3"/>
    <w:rsid w:val="006E3B78"/>
    <w:rsid w:val="006F7BB4"/>
    <w:rsid w:val="00711128"/>
    <w:rsid w:val="007250E6"/>
    <w:rsid w:val="00727A9C"/>
    <w:rsid w:val="007413BD"/>
    <w:rsid w:val="00754C5D"/>
    <w:rsid w:val="007572E4"/>
    <w:rsid w:val="0076251B"/>
    <w:rsid w:val="00781A0A"/>
    <w:rsid w:val="00795465"/>
    <w:rsid w:val="0079577E"/>
    <w:rsid w:val="00797B5A"/>
    <w:rsid w:val="007C4B65"/>
    <w:rsid w:val="007D4A43"/>
    <w:rsid w:val="007E4F85"/>
    <w:rsid w:val="007F238A"/>
    <w:rsid w:val="007F270A"/>
    <w:rsid w:val="007F75D6"/>
    <w:rsid w:val="00830736"/>
    <w:rsid w:val="00830823"/>
    <w:rsid w:val="008379E7"/>
    <w:rsid w:val="00842954"/>
    <w:rsid w:val="00845D4A"/>
    <w:rsid w:val="00847794"/>
    <w:rsid w:val="00861513"/>
    <w:rsid w:val="008A2A98"/>
    <w:rsid w:val="008B0972"/>
    <w:rsid w:val="008C48AB"/>
    <w:rsid w:val="008E4D30"/>
    <w:rsid w:val="008E569B"/>
    <w:rsid w:val="008F3991"/>
    <w:rsid w:val="008F3A8B"/>
    <w:rsid w:val="009024E0"/>
    <w:rsid w:val="00906389"/>
    <w:rsid w:val="00916917"/>
    <w:rsid w:val="009246AF"/>
    <w:rsid w:val="00977240"/>
    <w:rsid w:val="00990C8F"/>
    <w:rsid w:val="009A0C1B"/>
    <w:rsid w:val="009A15D8"/>
    <w:rsid w:val="009B7D92"/>
    <w:rsid w:val="009C2834"/>
    <w:rsid w:val="009C7711"/>
    <w:rsid w:val="009E7F4E"/>
    <w:rsid w:val="009F4A72"/>
    <w:rsid w:val="009F4FD6"/>
    <w:rsid w:val="00A04453"/>
    <w:rsid w:val="00A10B89"/>
    <w:rsid w:val="00A370C1"/>
    <w:rsid w:val="00A43CDD"/>
    <w:rsid w:val="00A47809"/>
    <w:rsid w:val="00A5403B"/>
    <w:rsid w:val="00A669AD"/>
    <w:rsid w:val="00A803E2"/>
    <w:rsid w:val="00AB0EE3"/>
    <w:rsid w:val="00B24622"/>
    <w:rsid w:val="00B4335E"/>
    <w:rsid w:val="00B57007"/>
    <w:rsid w:val="00B7110F"/>
    <w:rsid w:val="00B740F9"/>
    <w:rsid w:val="00B863A8"/>
    <w:rsid w:val="00B92F4A"/>
    <w:rsid w:val="00B936B5"/>
    <w:rsid w:val="00BB2FEA"/>
    <w:rsid w:val="00BB6E39"/>
    <w:rsid w:val="00BC7218"/>
    <w:rsid w:val="00BD6208"/>
    <w:rsid w:val="00C006C3"/>
    <w:rsid w:val="00C236B3"/>
    <w:rsid w:val="00C419E3"/>
    <w:rsid w:val="00C42E70"/>
    <w:rsid w:val="00C447A1"/>
    <w:rsid w:val="00C47187"/>
    <w:rsid w:val="00C656AD"/>
    <w:rsid w:val="00C66C3B"/>
    <w:rsid w:val="00C67DE0"/>
    <w:rsid w:val="00C717C6"/>
    <w:rsid w:val="00C71A55"/>
    <w:rsid w:val="00C84D01"/>
    <w:rsid w:val="00C94C85"/>
    <w:rsid w:val="00CA1A4D"/>
    <w:rsid w:val="00CA242B"/>
    <w:rsid w:val="00CA40DA"/>
    <w:rsid w:val="00CC55A1"/>
    <w:rsid w:val="00CE0654"/>
    <w:rsid w:val="00CE4133"/>
    <w:rsid w:val="00CF04D8"/>
    <w:rsid w:val="00CF50AA"/>
    <w:rsid w:val="00D068AF"/>
    <w:rsid w:val="00D23CF4"/>
    <w:rsid w:val="00D27A64"/>
    <w:rsid w:val="00D33025"/>
    <w:rsid w:val="00D435E4"/>
    <w:rsid w:val="00D72549"/>
    <w:rsid w:val="00D81016"/>
    <w:rsid w:val="00D935EA"/>
    <w:rsid w:val="00DA0D84"/>
    <w:rsid w:val="00DA18E8"/>
    <w:rsid w:val="00DB1525"/>
    <w:rsid w:val="00DB5F26"/>
    <w:rsid w:val="00DE489A"/>
    <w:rsid w:val="00DF0D80"/>
    <w:rsid w:val="00E1315F"/>
    <w:rsid w:val="00E33DEF"/>
    <w:rsid w:val="00E34C82"/>
    <w:rsid w:val="00E36184"/>
    <w:rsid w:val="00E36535"/>
    <w:rsid w:val="00E62D46"/>
    <w:rsid w:val="00E63CF5"/>
    <w:rsid w:val="00E704A1"/>
    <w:rsid w:val="00E745E8"/>
    <w:rsid w:val="00E868C7"/>
    <w:rsid w:val="00EA46AB"/>
    <w:rsid w:val="00EB222B"/>
    <w:rsid w:val="00EB3442"/>
    <w:rsid w:val="00EF2410"/>
    <w:rsid w:val="00F13554"/>
    <w:rsid w:val="00F163AE"/>
    <w:rsid w:val="00F20995"/>
    <w:rsid w:val="00F21E89"/>
    <w:rsid w:val="00F2296F"/>
    <w:rsid w:val="00F47CF5"/>
    <w:rsid w:val="00F519F9"/>
    <w:rsid w:val="00F57D2D"/>
    <w:rsid w:val="00F625F0"/>
    <w:rsid w:val="00FB2CA1"/>
    <w:rsid w:val="00FD3517"/>
    <w:rsid w:val="00FE6F5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5439F-19CF-4AB7-B8E0-50CBC8B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4A1A-9AA2-46BF-AF3F-655ADFBA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36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Zatkovicova</dc:creator>
  <cp:lastModifiedBy>Balova</cp:lastModifiedBy>
  <cp:revision>20</cp:revision>
  <cp:lastPrinted>2020-06-03T13:19:00Z</cp:lastPrinted>
  <dcterms:created xsi:type="dcterms:W3CDTF">2020-06-02T08:02:00Z</dcterms:created>
  <dcterms:modified xsi:type="dcterms:W3CDTF">2020-06-04T14:20:00Z</dcterms:modified>
</cp:coreProperties>
</file>